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BC" w:rsidRDefault="00BA62BC" w:rsidP="00BA62BC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様式３</w:t>
      </w:r>
    </w:p>
    <w:p w:rsidR="00BA62BC" w:rsidRDefault="00BA62BC" w:rsidP="00BA62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BA62BC" w:rsidRDefault="00BA62BC" w:rsidP="00BA62BC">
      <w:pPr>
        <w:jc w:val="right"/>
        <w:rPr>
          <w:rFonts w:ascii="ＭＳ 明朝" w:hAnsi="ＭＳ 明朝"/>
          <w:sz w:val="24"/>
          <w:szCs w:val="24"/>
        </w:rPr>
      </w:pPr>
    </w:p>
    <w:p w:rsidR="00BA62BC" w:rsidRDefault="00BA62BC" w:rsidP="00483C24">
      <w:pPr>
        <w:jc w:val="center"/>
        <w:rPr>
          <w:rFonts w:ascii="ＭＳ 明朝" w:hAnsi="ＭＳ 明朝"/>
          <w:sz w:val="36"/>
          <w:szCs w:val="36"/>
        </w:rPr>
      </w:pPr>
      <w:r w:rsidRPr="00BA62BC">
        <w:rPr>
          <w:rFonts w:ascii="ＭＳ 明朝" w:hAnsi="ＭＳ 明朝" w:hint="eastAsia"/>
          <w:sz w:val="36"/>
          <w:szCs w:val="36"/>
        </w:rPr>
        <w:t>入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BA62BC">
        <w:rPr>
          <w:rFonts w:ascii="ＭＳ 明朝" w:hAnsi="ＭＳ 明朝" w:hint="eastAsia"/>
          <w:sz w:val="36"/>
          <w:szCs w:val="36"/>
        </w:rPr>
        <w:t>札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BA62BC">
        <w:rPr>
          <w:rFonts w:ascii="ＭＳ 明朝" w:hAnsi="ＭＳ 明朝" w:hint="eastAsia"/>
          <w:sz w:val="36"/>
          <w:szCs w:val="36"/>
        </w:rPr>
        <w:t>書</w:t>
      </w:r>
    </w:p>
    <w:p w:rsidR="00BA62BC" w:rsidRDefault="00BA62BC" w:rsidP="00BA62BC">
      <w:pPr>
        <w:rPr>
          <w:sz w:val="24"/>
          <w:szCs w:val="24"/>
        </w:rPr>
      </w:pPr>
    </w:p>
    <w:p w:rsidR="00BA62BC" w:rsidRDefault="00BA62BC" w:rsidP="00BA6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（宛先）富里市長</w:t>
      </w:r>
    </w:p>
    <w:p w:rsidR="00BA62BC" w:rsidRDefault="00BA62BC" w:rsidP="00BA62BC">
      <w:pPr>
        <w:rPr>
          <w:sz w:val="24"/>
          <w:szCs w:val="24"/>
        </w:rPr>
      </w:pPr>
    </w:p>
    <w:p w:rsidR="00BA62BC" w:rsidRDefault="00BA62BC" w:rsidP="00BA62BC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住所</w:t>
      </w:r>
    </w:p>
    <w:p w:rsidR="00BA62BC" w:rsidRPr="00C023B1" w:rsidRDefault="00BA62BC" w:rsidP="00BA62BC">
      <w:pPr>
        <w:ind w:firstLineChars="1600" w:firstLine="4756"/>
        <w:rPr>
          <w:rFonts w:ascii="ＭＳ 明朝" w:hAnsi="ＭＳ 明朝"/>
          <w:sz w:val="24"/>
          <w:szCs w:val="24"/>
        </w:rPr>
      </w:pPr>
    </w:p>
    <w:p w:rsidR="00BA62BC" w:rsidRDefault="00BA62BC" w:rsidP="00BA62BC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商号又は名称</w:t>
      </w:r>
    </w:p>
    <w:p w:rsidR="00BA62BC" w:rsidRPr="00C023B1" w:rsidRDefault="00BA62BC" w:rsidP="00BA62BC">
      <w:pPr>
        <w:ind w:firstLineChars="1600" w:firstLine="4756"/>
        <w:rPr>
          <w:rFonts w:ascii="ＭＳ 明朝" w:hAnsi="ＭＳ 明朝"/>
          <w:sz w:val="24"/>
          <w:szCs w:val="24"/>
        </w:rPr>
      </w:pPr>
    </w:p>
    <w:p w:rsidR="00BA62BC" w:rsidRPr="00C023B1" w:rsidRDefault="00BA62BC" w:rsidP="00BA62BC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代表者</w:t>
      </w:r>
      <w:r>
        <w:rPr>
          <w:rFonts w:ascii="ＭＳ 明朝" w:hAnsi="ＭＳ 明朝" w:hint="eastAsia"/>
          <w:sz w:val="24"/>
          <w:szCs w:val="24"/>
        </w:rPr>
        <w:t xml:space="preserve">　　　　　　　　　　印</w:t>
      </w:r>
    </w:p>
    <w:p w:rsidR="00BA62BC" w:rsidRDefault="00BA62BC" w:rsidP="00BA62BC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（受任者）</w:t>
      </w:r>
    </w:p>
    <w:p w:rsidR="00BA62BC" w:rsidRDefault="00BA62BC" w:rsidP="00BA62BC">
      <w:pPr>
        <w:rPr>
          <w:rFonts w:ascii="ＭＳ 明朝" w:hAnsi="ＭＳ 明朝"/>
          <w:sz w:val="24"/>
          <w:szCs w:val="24"/>
        </w:rPr>
      </w:pPr>
    </w:p>
    <w:p w:rsidR="00BA62BC" w:rsidRPr="00C023B1" w:rsidRDefault="00BA62BC" w:rsidP="00BA62BC">
      <w:pPr>
        <w:rPr>
          <w:rFonts w:ascii="ＭＳ 明朝" w:hAnsi="ＭＳ 明朝"/>
          <w:sz w:val="24"/>
          <w:szCs w:val="24"/>
        </w:rPr>
      </w:pPr>
    </w:p>
    <w:p w:rsidR="00BA62BC" w:rsidRDefault="00BA62BC" w:rsidP="00BA62B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ご指示の電子入札約款を遵守し</w:t>
      </w:r>
      <w:r w:rsidR="001A185B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下記金額に当該金額の</w:t>
      </w:r>
      <w:r w:rsidRPr="008B4672">
        <w:rPr>
          <w:rFonts w:ascii="ＭＳ 明朝" w:hAnsi="ＭＳ 明朝" w:hint="eastAsia"/>
          <w:kern w:val="0"/>
          <w:sz w:val="24"/>
          <w:szCs w:val="24"/>
        </w:rPr>
        <w:t>１００分の</w:t>
      </w:r>
      <w:r w:rsidR="008B4672" w:rsidRPr="008B4672">
        <w:rPr>
          <w:rFonts w:ascii="ＭＳ 明朝" w:hAnsi="ＭＳ 明朝" w:hint="eastAsia"/>
          <w:kern w:val="0"/>
          <w:sz w:val="24"/>
          <w:szCs w:val="24"/>
        </w:rPr>
        <w:t>１０</w:t>
      </w:r>
      <w:r>
        <w:rPr>
          <w:rFonts w:ascii="ＭＳ 明朝" w:hAnsi="ＭＳ 明朝" w:hint="eastAsia"/>
          <w:sz w:val="24"/>
          <w:szCs w:val="24"/>
        </w:rPr>
        <w:t>に相当する額を加算した金額を</w:t>
      </w:r>
      <w:r w:rsidR="00B64DE5">
        <w:rPr>
          <w:rFonts w:ascii="ＭＳ 明朝" w:hAnsi="ＭＳ 明朝" w:hint="eastAsia"/>
          <w:sz w:val="24"/>
          <w:szCs w:val="24"/>
        </w:rPr>
        <w:t>も</w:t>
      </w:r>
      <w:r>
        <w:rPr>
          <w:rFonts w:ascii="ＭＳ 明朝" w:hAnsi="ＭＳ 明朝" w:hint="eastAsia"/>
          <w:sz w:val="24"/>
          <w:szCs w:val="24"/>
        </w:rPr>
        <w:t>って</w:t>
      </w:r>
      <w:r w:rsidR="001A185B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貴市ご提示の契約書（案）のとおり請負いたします。</w:t>
      </w:r>
    </w:p>
    <w:p w:rsidR="00BA62BC" w:rsidRDefault="00BA62BC" w:rsidP="00BA62BC">
      <w:pPr>
        <w:jc w:val="left"/>
        <w:rPr>
          <w:rFonts w:ascii="ＭＳ 明朝" w:hAnsi="ＭＳ 明朝"/>
          <w:sz w:val="24"/>
          <w:szCs w:val="24"/>
        </w:rPr>
      </w:pPr>
    </w:p>
    <w:p w:rsidR="00BA62BC" w:rsidRDefault="00BA62BC" w:rsidP="00BA62BC">
      <w:pPr>
        <w:jc w:val="left"/>
        <w:rPr>
          <w:rFonts w:ascii="ＭＳ 明朝" w:hAnsi="ＭＳ 明朝"/>
          <w:sz w:val="24"/>
          <w:szCs w:val="24"/>
        </w:rPr>
      </w:pPr>
    </w:p>
    <w:p w:rsidR="00BA62BC" w:rsidRDefault="00BA62BC" w:rsidP="00BA62BC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BA62BC">
        <w:rPr>
          <w:rFonts w:ascii="ＭＳ 明朝" w:hAnsi="ＭＳ 明朝" w:hint="eastAsia"/>
          <w:sz w:val="24"/>
          <w:szCs w:val="24"/>
          <w:u w:val="single"/>
        </w:rPr>
        <w:t>金　　　　　　　　　　　　　円也</w:t>
      </w:r>
    </w:p>
    <w:p w:rsidR="00EC49B3" w:rsidRDefault="00EC49B3" w:rsidP="00EC49B3">
      <w:pPr>
        <w:rPr>
          <w:rFonts w:ascii="ＭＳ 明朝" w:hAnsi="ＭＳ 明朝"/>
          <w:sz w:val="24"/>
          <w:szCs w:val="24"/>
          <w:u w:val="single"/>
        </w:rPr>
      </w:pPr>
    </w:p>
    <w:p w:rsidR="00EC49B3" w:rsidRDefault="00EC49B3" w:rsidP="00EC49B3">
      <w:pPr>
        <w:rPr>
          <w:rFonts w:ascii="ＭＳ 明朝" w:hAnsi="ＭＳ 明朝"/>
          <w:sz w:val="24"/>
          <w:szCs w:val="24"/>
          <w:u w:val="single"/>
        </w:rPr>
      </w:pPr>
    </w:p>
    <w:p w:rsidR="00EC49B3" w:rsidRPr="009475FB" w:rsidRDefault="00EC49B3" w:rsidP="00EC49B3">
      <w:pPr>
        <w:ind w:firstLineChars="100" w:firstLine="29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工事等の名称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C49B3" w:rsidRDefault="00EC49B3" w:rsidP="00EC49B3">
      <w:pPr>
        <w:rPr>
          <w:sz w:val="24"/>
          <w:szCs w:val="24"/>
        </w:rPr>
      </w:pPr>
    </w:p>
    <w:p w:rsidR="00EC49B3" w:rsidRPr="009475FB" w:rsidRDefault="00EC49B3" w:rsidP="00EC49B3">
      <w:pPr>
        <w:ind w:firstLineChars="100" w:firstLine="29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工事等の場所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C49B3" w:rsidRDefault="00EC49B3" w:rsidP="00EC49B3">
      <w:pPr>
        <w:rPr>
          <w:rFonts w:ascii="ＭＳ 明朝" w:hAnsi="ＭＳ 明朝"/>
          <w:sz w:val="24"/>
          <w:szCs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406"/>
        <w:gridCol w:w="1417"/>
        <w:gridCol w:w="1559"/>
      </w:tblGrid>
      <w:tr w:rsidR="00EC49B3" w:rsidTr="00EC49B3">
        <w:trPr>
          <w:trHeight w:val="963"/>
        </w:trPr>
        <w:tc>
          <w:tcPr>
            <w:tcW w:w="2280" w:type="dxa"/>
            <w:tcBorders>
              <w:top w:val="nil"/>
              <w:left w:val="nil"/>
              <w:bottom w:val="nil"/>
            </w:tcBorders>
            <w:vAlign w:val="center"/>
          </w:tcPr>
          <w:p w:rsidR="00EC49B3" w:rsidRPr="00EC49B3" w:rsidRDefault="00EC49B3" w:rsidP="00EC49B3">
            <w:pPr>
              <w:rPr>
                <w:rFonts w:ascii="ＭＳ 明朝" w:hAnsi="ＭＳ 明朝"/>
                <w:sz w:val="24"/>
                <w:szCs w:val="24"/>
              </w:rPr>
            </w:pPr>
            <w:r w:rsidRPr="00EC49B3">
              <w:rPr>
                <w:rFonts w:ascii="ＭＳ 明朝" w:hAnsi="ＭＳ 明朝" w:hint="eastAsia"/>
                <w:sz w:val="24"/>
                <w:szCs w:val="24"/>
              </w:rPr>
              <w:t>くじ番号</w:t>
            </w:r>
          </w:p>
        </w:tc>
        <w:tc>
          <w:tcPr>
            <w:tcW w:w="1406" w:type="dxa"/>
          </w:tcPr>
          <w:p w:rsidR="00EC49B3" w:rsidRDefault="00EC49B3" w:rsidP="00EC49B3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C49B3" w:rsidRDefault="00EC49B3" w:rsidP="00EC49B3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C49B3" w:rsidRDefault="00EC49B3" w:rsidP="00EC49B3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:rsidR="00EC49B3" w:rsidRDefault="00EC49B3" w:rsidP="00483C24">
      <w:pPr>
        <w:ind w:firstLineChars="100" w:firstLine="297"/>
        <w:rPr>
          <w:rFonts w:ascii="ＭＳ 明朝" w:hAnsi="ＭＳ 明朝"/>
          <w:sz w:val="24"/>
          <w:szCs w:val="24"/>
        </w:rPr>
      </w:pPr>
      <w:r w:rsidRPr="00483C24">
        <w:rPr>
          <w:rFonts w:ascii="ＭＳ 明朝" w:hAnsi="ＭＳ 明朝" w:hint="eastAsia"/>
          <w:sz w:val="24"/>
          <w:szCs w:val="24"/>
        </w:rPr>
        <w:t>※任意の３桁の数字を記入</w:t>
      </w:r>
      <w:r w:rsidR="00483C24">
        <w:rPr>
          <w:rFonts w:ascii="ＭＳ 明朝" w:hAnsi="ＭＳ 明朝" w:hint="eastAsia"/>
          <w:sz w:val="24"/>
          <w:szCs w:val="24"/>
        </w:rPr>
        <w:t>すること。</w:t>
      </w:r>
      <w:r w:rsidRPr="00483C24">
        <w:rPr>
          <w:rFonts w:ascii="ＭＳ 明朝" w:hAnsi="ＭＳ 明朝" w:hint="eastAsia"/>
          <w:sz w:val="24"/>
          <w:szCs w:val="24"/>
        </w:rPr>
        <w:t>（必須）</w:t>
      </w:r>
    </w:p>
    <w:p w:rsidR="00483C24" w:rsidRDefault="00483C24" w:rsidP="00483C24">
      <w:pPr>
        <w:ind w:firstLineChars="100" w:firstLine="297"/>
        <w:rPr>
          <w:rFonts w:ascii="ＭＳ 明朝" w:hAnsi="ＭＳ 明朝"/>
          <w:sz w:val="24"/>
          <w:szCs w:val="24"/>
        </w:rPr>
      </w:pPr>
    </w:p>
    <w:p w:rsidR="00483C24" w:rsidRPr="00483C24" w:rsidRDefault="00483C24" w:rsidP="00483C24">
      <w:pPr>
        <w:ind w:firstLineChars="100" w:firstLine="297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※金額は</w:t>
      </w:r>
      <w:r w:rsidR="001A185B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算用数字で記入してください</w:t>
      </w:r>
    </w:p>
    <w:sectPr w:rsidR="00483C24" w:rsidRPr="00483C24" w:rsidSect="001D0F55">
      <w:pgSz w:w="11906" w:h="16838" w:code="9"/>
      <w:pgMar w:top="1134" w:right="1134" w:bottom="1134" w:left="1418" w:header="851" w:footer="992" w:gutter="0"/>
      <w:cols w:space="425"/>
      <w:docGrid w:type="linesAndChars" w:linePitch="41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D5" w:rsidRDefault="006247D5" w:rsidP="00335F9B">
      <w:r>
        <w:separator/>
      </w:r>
    </w:p>
  </w:endnote>
  <w:endnote w:type="continuationSeparator" w:id="0">
    <w:p w:rsidR="006247D5" w:rsidRDefault="006247D5" w:rsidP="0033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D5" w:rsidRDefault="006247D5" w:rsidP="00335F9B">
      <w:r>
        <w:separator/>
      </w:r>
    </w:p>
  </w:footnote>
  <w:footnote w:type="continuationSeparator" w:id="0">
    <w:p w:rsidR="006247D5" w:rsidRDefault="006247D5" w:rsidP="0033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64"/>
    <w:multiLevelType w:val="hybridMultilevel"/>
    <w:tmpl w:val="E0825C36"/>
    <w:lvl w:ilvl="0" w:tplc="654C72D6">
      <w:start w:val="2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1" w15:restartNumberingAfterBreak="0">
    <w:nsid w:val="210C045E"/>
    <w:multiLevelType w:val="hybridMultilevel"/>
    <w:tmpl w:val="17EE81EE"/>
    <w:lvl w:ilvl="0" w:tplc="67CC8266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" w15:restartNumberingAfterBreak="0">
    <w:nsid w:val="2A955B09"/>
    <w:multiLevelType w:val="hybridMultilevel"/>
    <w:tmpl w:val="776A9E56"/>
    <w:lvl w:ilvl="0" w:tplc="DDEC5940">
      <w:start w:val="1"/>
      <w:numFmt w:val="decimalEnclosedCircle"/>
      <w:lvlText w:val="%1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3" w15:restartNumberingAfterBreak="0">
    <w:nsid w:val="41871BAC"/>
    <w:multiLevelType w:val="hybridMultilevel"/>
    <w:tmpl w:val="0ABE7CCA"/>
    <w:lvl w:ilvl="0" w:tplc="DAE6538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45516F9F"/>
    <w:multiLevelType w:val="hybridMultilevel"/>
    <w:tmpl w:val="247868D4"/>
    <w:lvl w:ilvl="0" w:tplc="AB0A4E9C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5B53397C"/>
    <w:multiLevelType w:val="hybridMultilevel"/>
    <w:tmpl w:val="943C6A9A"/>
    <w:lvl w:ilvl="0" w:tplc="198C5216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6" w15:restartNumberingAfterBreak="0">
    <w:nsid w:val="7557664B"/>
    <w:multiLevelType w:val="hybridMultilevel"/>
    <w:tmpl w:val="1C8ECFBE"/>
    <w:lvl w:ilvl="0" w:tplc="FD4AAA6A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78505560"/>
    <w:multiLevelType w:val="hybridMultilevel"/>
    <w:tmpl w:val="679C507E"/>
    <w:lvl w:ilvl="0" w:tplc="1DDA917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8" w15:restartNumberingAfterBreak="0">
    <w:nsid w:val="7AEC0B1B"/>
    <w:multiLevelType w:val="hybridMultilevel"/>
    <w:tmpl w:val="0DD2A02A"/>
    <w:lvl w:ilvl="0" w:tplc="2C1A6FA8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9" w15:restartNumberingAfterBreak="0">
    <w:nsid w:val="7BDC78BE"/>
    <w:multiLevelType w:val="hybridMultilevel"/>
    <w:tmpl w:val="D5325B8C"/>
    <w:lvl w:ilvl="0" w:tplc="D4FA10E8">
      <w:start w:val="2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67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4"/>
    <w:rsid w:val="000148A0"/>
    <w:rsid w:val="00046C78"/>
    <w:rsid w:val="000775A1"/>
    <w:rsid w:val="000903B3"/>
    <w:rsid w:val="000C20AB"/>
    <w:rsid w:val="00122FCC"/>
    <w:rsid w:val="00134ABD"/>
    <w:rsid w:val="00172840"/>
    <w:rsid w:val="0018713F"/>
    <w:rsid w:val="001A185B"/>
    <w:rsid w:val="001B5B20"/>
    <w:rsid w:val="001D0F55"/>
    <w:rsid w:val="001D4414"/>
    <w:rsid w:val="001D62F9"/>
    <w:rsid w:val="001E057C"/>
    <w:rsid w:val="001F1071"/>
    <w:rsid w:val="0024589F"/>
    <w:rsid w:val="00262E63"/>
    <w:rsid w:val="00294A8B"/>
    <w:rsid w:val="002B619D"/>
    <w:rsid w:val="002C014B"/>
    <w:rsid w:val="002E2A73"/>
    <w:rsid w:val="00335F9B"/>
    <w:rsid w:val="0033631F"/>
    <w:rsid w:val="003422F0"/>
    <w:rsid w:val="00346A21"/>
    <w:rsid w:val="003A4969"/>
    <w:rsid w:val="003B6341"/>
    <w:rsid w:val="003D1383"/>
    <w:rsid w:val="00427372"/>
    <w:rsid w:val="00430FE2"/>
    <w:rsid w:val="004654BC"/>
    <w:rsid w:val="00465DA1"/>
    <w:rsid w:val="00483C24"/>
    <w:rsid w:val="00493D86"/>
    <w:rsid w:val="004C4F86"/>
    <w:rsid w:val="005265B2"/>
    <w:rsid w:val="005327D3"/>
    <w:rsid w:val="00535A6A"/>
    <w:rsid w:val="00546A87"/>
    <w:rsid w:val="005519F4"/>
    <w:rsid w:val="005A2193"/>
    <w:rsid w:val="005C0D93"/>
    <w:rsid w:val="005F6B85"/>
    <w:rsid w:val="006247D5"/>
    <w:rsid w:val="006515E3"/>
    <w:rsid w:val="0066799E"/>
    <w:rsid w:val="006B7C7F"/>
    <w:rsid w:val="006C22AA"/>
    <w:rsid w:val="006C37CD"/>
    <w:rsid w:val="006D32BD"/>
    <w:rsid w:val="006F1733"/>
    <w:rsid w:val="006F2860"/>
    <w:rsid w:val="00761B36"/>
    <w:rsid w:val="007742CC"/>
    <w:rsid w:val="007D0201"/>
    <w:rsid w:val="007D6305"/>
    <w:rsid w:val="007F1602"/>
    <w:rsid w:val="0089269C"/>
    <w:rsid w:val="008A31E3"/>
    <w:rsid w:val="008B4672"/>
    <w:rsid w:val="008D06DB"/>
    <w:rsid w:val="008D20FF"/>
    <w:rsid w:val="008E1B7C"/>
    <w:rsid w:val="008F7340"/>
    <w:rsid w:val="00921367"/>
    <w:rsid w:val="00923D51"/>
    <w:rsid w:val="00941F1B"/>
    <w:rsid w:val="009475FB"/>
    <w:rsid w:val="009757FB"/>
    <w:rsid w:val="009C749B"/>
    <w:rsid w:val="00A04DF0"/>
    <w:rsid w:val="00A07DE5"/>
    <w:rsid w:val="00A41053"/>
    <w:rsid w:val="00A55284"/>
    <w:rsid w:val="00A71026"/>
    <w:rsid w:val="00A94C6C"/>
    <w:rsid w:val="00AF3A01"/>
    <w:rsid w:val="00B25480"/>
    <w:rsid w:val="00B3112B"/>
    <w:rsid w:val="00B47F29"/>
    <w:rsid w:val="00B5732D"/>
    <w:rsid w:val="00B64DE5"/>
    <w:rsid w:val="00B96939"/>
    <w:rsid w:val="00BA62BC"/>
    <w:rsid w:val="00BB167F"/>
    <w:rsid w:val="00BF3391"/>
    <w:rsid w:val="00C023B1"/>
    <w:rsid w:val="00C0619A"/>
    <w:rsid w:val="00C12EB3"/>
    <w:rsid w:val="00C16EB0"/>
    <w:rsid w:val="00C46916"/>
    <w:rsid w:val="00C54060"/>
    <w:rsid w:val="00C859E0"/>
    <w:rsid w:val="00CA049C"/>
    <w:rsid w:val="00CA0641"/>
    <w:rsid w:val="00CB21A7"/>
    <w:rsid w:val="00D07250"/>
    <w:rsid w:val="00D62374"/>
    <w:rsid w:val="00DA0766"/>
    <w:rsid w:val="00DC2998"/>
    <w:rsid w:val="00E21525"/>
    <w:rsid w:val="00E35D3D"/>
    <w:rsid w:val="00E540B2"/>
    <w:rsid w:val="00E70FB0"/>
    <w:rsid w:val="00EC49B3"/>
    <w:rsid w:val="00F13207"/>
    <w:rsid w:val="00F155A0"/>
    <w:rsid w:val="00F44EED"/>
    <w:rsid w:val="00FE37E0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72148B"/>
  <w15:docId w15:val="{2697696D-13F8-4C4A-BFA3-3483FE2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6EF0"/>
  </w:style>
  <w:style w:type="character" w:customStyle="1" w:styleId="a4">
    <w:name w:val="日付 (文字)"/>
    <w:link w:val="a3"/>
    <w:uiPriority w:val="99"/>
    <w:semiHidden/>
    <w:rsid w:val="00FE6EF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35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5F9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35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5F9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C023B1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link w:val="a9"/>
    <w:uiPriority w:val="99"/>
    <w:rsid w:val="00C023B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023B1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link w:val="ab"/>
    <w:uiPriority w:val="99"/>
    <w:rsid w:val="00C023B1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6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uya.shinohara\Desktop\H24.6.1&#23500;&#37324;&#24066;&#38651;&#23376;&#20837;&#26413;&#12471;&#12473;&#12486;&#12512;&#36939;&#29992;&#22522;&#283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9336-CB8A-4569-80AC-9A3E16B2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H24.6.1富里市電子入札システム運用基準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越川 孝幸</cp:lastModifiedBy>
  <cp:revision>2</cp:revision>
  <cp:lastPrinted>2020-01-06T08:03:00Z</cp:lastPrinted>
  <dcterms:created xsi:type="dcterms:W3CDTF">2020-01-07T02:34:00Z</dcterms:created>
  <dcterms:modified xsi:type="dcterms:W3CDTF">2020-01-07T02:34:00Z</dcterms:modified>
</cp:coreProperties>
</file>