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B1" w:rsidRPr="00C023B1" w:rsidRDefault="00C023B1" w:rsidP="00C023B1">
      <w:pPr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様式１</w:t>
      </w:r>
    </w:p>
    <w:p w:rsidR="00C023B1" w:rsidRPr="00C023B1" w:rsidRDefault="00C023B1" w:rsidP="00122FCC">
      <w:pPr>
        <w:jc w:val="right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023B1" w:rsidRPr="00B47F29" w:rsidRDefault="00C023B1" w:rsidP="00122FCC">
      <w:pPr>
        <w:jc w:val="center"/>
        <w:rPr>
          <w:rFonts w:ascii="ＭＳ 明朝" w:hAnsi="ＭＳ 明朝"/>
          <w:sz w:val="36"/>
          <w:szCs w:val="36"/>
        </w:rPr>
      </w:pPr>
      <w:r w:rsidRPr="00B47F29">
        <w:rPr>
          <w:rFonts w:ascii="ＭＳ 明朝" w:hAnsi="ＭＳ 明朝" w:hint="eastAsia"/>
          <w:sz w:val="36"/>
          <w:szCs w:val="36"/>
        </w:rPr>
        <w:t>提出書類一覧表</w:t>
      </w:r>
    </w:p>
    <w:p w:rsidR="00C023B1" w:rsidRPr="00C023B1" w:rsidRDefault="00C023B1" w:rsidP="00C023B1">
      <w:pPr>
        <w:rPr>
          <w:rFonts w:ascii="ＭＳ 明朝" w:hAnsi="ＭＳ 明朝"/>
          <w:sz w:val="24"/>
          <w:szCs w:val="24"/>
        </w:rPr>
      </w:pPr>
    </w:p>
    <w:p w:rsidR="00C023B1" w:rsidRPr="00C023B1" w:rsidRDefault="00C023B1" w:rsidP="00C023B1">
      <w:pPr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（宛先）</w:t>
      </w:r>
      <w:r w:rsidR="00B47F29">
        <w:rPr>
          <w:rFonts w:ascii="ＭＳ 明朝" w:hAnsi="ＭＳ 明朝" w:hint="eastAsia"/>
          <w:sz w:val="24"/>
          <w:szCs w:val="24"/>
        </w:rPr>
        <w:t>富里</w:t>
      </w:r>
      <w:r w:rsidRPr="00C023B1">
        <w:rPr>
          <w:rFonts w:ascii="ＭＳ 明朝" w:hAnsi="ＭＳ 明朝" w:hint="eastAsia"/>
          <w:sz w:val="24"/>
          <w:szCs w:val="24"/>
        </w:rPr>
        <w:t>市長</w:t>
      </w:r>
    </w:p>
    <w:p w:rsidR="00C023B1" w:rsidRPr="00C023B1" w:rsidRDefault="00C023B1" w:rsidP="00C023B1">
      <w:pPr>
        <w:rPr>
          <w:rFonts w:ascii="ＭＳ 明朝" w:hAnsi="ＭＳ 明朝"/>
          <w:sz w:val="24"/>
          <w:szCs w:val="24"/>
        </w:rPr>
      </w:pPr>
    </w:p>
    <w:p w:rsidR="00C023B1" w:rsidRDefault="00C023B1" w:rsidP="00B47F29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住所</w:t>
      </w:r>
    </w:p>
    <w:p w:rsidR="00B47F29" w:rsidRPr="00C023B1" w:rsidRDefault="00B47F29" w:rsidP="00B47F29">
      <w:pPr>
        <w:ind w:firstLineChars="1600" w:firstLine="4756"/>
        <w:rPr>
          <w:rFonts w:ascii="ＭＳ 明朝" w:hAnsi="ＭＳ 明朝"/>
          <w:sz w:val="24"/>
          <w:szCs w:val="24"/>
        </w:rPr>
      </w:pPr>
    </w:p>
    <w:p w:rsidR="00C023B1" w:rsidRDefault="00C023B1" w:rsidP="00B47F29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商号又は名称</w:t>
      </w:r>
    </w:p>
    <w:p w:rsidR="00B47F29" w:rsidRPr="00C023B1" w:rsidRDefault="00B47F29" w:rsidP="00B47F29">
      <w:pPr>
        <w:ind w:firstLineChars="1600" w:firstLine="4756"/>
        <w:rPr>
          <w:rFonts w:ascii="ＭＳ 明朝" w:hAnsi="ＭＳ 明朝"/>
          <w:sz w:val="24"/>
          <w:szCs w:val="24"/>
        </w:rPr>
      </w:pPr>
    </w:p>
    <w:p w:rsidR="00C023B1" w:rsidRPr="00C023B1" w:rsidRDefault="00C023B1" w:rsidP="00B47F29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代表者</w:t>
      </w:r>
    </w:p>
    <w:p w:rsidR="00C023B1" w:rsidRPr="00C023B1" w:rsidRDefault="00C023B1" w:rsidP="00B47F29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（受任者）</w:t>
      </w:r>
    </w:p>
    <w:p w:rsidR="00C023B1" w:rsidRPr="00C023B1" w:rsidRDefault="00C023B1" w:rsidP="00C023B1">
      <w:pPr>
        <w:rPr>
          <w:rFonts w:ascii="ＭＳ 明朝" w:hAnsi="ＭＳ 明朝"/>
          <w:sz w:val="24"/>
          <w:szCs w:val="24"/>
        </w:rPr>
      </w:pPr>
    </w:p>
    <w:p w:rsidR="00C023B1" w:rsidRPr="00C023B1" w:rsidRDefault="00C023B1" w:rsidP="00B47F29">
      <w:pPr>
        <w:ind w:firstLineChars="100" w:firstLine="297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入札参加に必要な下記の書類について別途提出します。</w:t>
      </w:r>
    </w:p>
    <w:p w:rsidR="00C023B1" w:rsidRPr="00C023B1" w:rsidRDefault="00C023B1" w:rsidP="00C023B1">
      <w:pPr>
        <w:rPr>
          <w:rFonts w:ascii="ＭＳ 明朝" w:hAnsi="ＭＳ 明朝"/>
          <w:sz w:val="24"/>
          <w:szCs w:val="24"/>
        </w:rPr>
      </w:pPr>
    </w:p>
    <w:p w:rsidR="00C023B1" w:rsidRPr="00C023B1" w:rsidRDefault="00C023B1" w:rsidP="00C023B1">
      <w:pPr>
        <w:pStyle w:val="a9"/>
      </w:pPr>
      <w:r w:rsidRPr="00C023B1">
        <w:rPr>
          <w:rFonts w:hint="eastAsia"/>
        </w:rPr>
        <w:t>記</w:t>
      </w:r>
    </w:p>
    <w:p w:rsidR="00C023B1" w:rsidRPr="00B47F29" w:rsidRDefault="00C023B1" w:rsidP="00C023B1">
      <w:pPr>
        <w:rPr>
          <w:sz w:val="24"/>
          <w:szCs w:val="24"/>
          <w:u w:val="single"/>
        </w:rPr>
      </w:pPr>
      <w:r w:rsidRPr="00C023B1">
        <w:rPr>
          <w:rFonts w:hint="eastAsia"/>
          <w:sz w:val="24"/>
          <w:szCs w:val="24"/>
        </w:rPr>
        <w:t xml:space="preserve">１　</w:t>
      </w:r>
      <w:r w:rsidR="00B47F29">
        <w:rPr>
          <w:rFonts w:hint="eastAsia"/>
          <w:sz w:val="24"/>
          <w:szCs w:val="24"/>
        </w:rPr>
        <w:t>工事等の名称</w:t>
      </w:r>
      <w:r w:rsidR="00B47F2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B47F29" w:rsidRDefault="00B47F29" w:rsidP="00C023B1">
      <w:pPr>
        <w:rPr>
          <w:sz w:val="24"/>
          <w:szCs w:val="24"/>
        </w:rPr>
      </w:pPr>
    </w:p>
    <w:p w:rsidR="00B47F29" w:rsidRPr="00B47F29" w:rsidRDefault="00B47F29" w:rsidP="00C023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工事等の場所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B47F29" w:rsidRDefault="00B47F29" w:rsidP="00C023B1">
      <w:pPr>
        <w:rPr>
          <w:sz w:val="24"/>
          <w:szCs w:val="24"/>
        </w:rPr>
      </w:pPr>
    </w:p>
    <w:p w:rsidR="00B47F29" w:rsidRPr="00B47F29" w:rsidRDefault="00B47F29" w:rsidP="00C02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提出書類名</w:t>
      </w:r>
    </w:p>
    <w:p w:rsidR="00B47F29" w:rsidRDefault="00B47F29" w:rsidP="00C023B1">
      <w:pPr>
        <w:rPr>
          <w:sz w:val="24"/>
          <w:szCs w:val="24"/>
        </w:rPr>
      </w:pPr>
    </w:p>
    <w:p w:rsidR="00B47F29" w:rsidRPr="00B47F29" w:rsidRDefault="00B47F29" w:rsidP="00C023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ページ数</w:t>
      </w:r>
      <w:r w:rsidR="00122FCC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B47F29" w:rsidRDefault="00B47F29" w:rsidP="00C023B1">
      <w:pPr>
        <w:rPr>
          <w:sz w:val="24"/>
          <w:szCs w:val="24"/>
        </w:rPr>
      </w:pPr>
    </w:p>
    <w:p w:rsidR="00B47F29" w:rsidRPr="00B47F29" w:rsidRDefault="00B47F29" w:rsidP="00C023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ページ数</w:t>
      </w:r>
      <w:r w:rsidR="00122FCC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B47F29" w:rsidRPr="00122FCC" w:rsidRDefault="00B47F29" w:rsidP="00C023B1">
      <w:pPr>
        <w:rPr>
          <w:sz w:val="24"/>
          <w:szCs w:val="24"/>
        </w:rPr>
      </w:pPr>
    </w:p>
    <w:p w:rsidR="00B47F29" w:rsidRDefault="00B47F29" w:rsidP="00C023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（３）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ページ数</w:t>
      </w:r>
      <w:r w:rsidR="00122FCC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B47F29" w:rsidRPr="00B47F29" w:rsidRDefault="00B47F29" w:rsidP="00C023B1">
      <w:pPr>
        <w:rPr>
          <w:sz w:val="24"/>
          <w:szCs w:val="24"/>
          <w:u w:val="single"/>
        </w:rPr>
      </w:pPr>
    </w:p>
    <w:p w:rsidR="00B47F29" w:rsidRDefault="00B47F29" w:rsidP="00C02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提出方法</w:t>
      </w:r>
    </w:p>
    <w:p w:rsidR="00B47F29" w:rsidRDefault="00B47F29" w:rsidP="00C02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・入札金額</w:t>
      </w:r>
      <w:r w:rsidR="00B96939">
        <w:rPr>
          <w:rFonts w:hint="eastAsia"/>
          <w:sz w:val="24"/>
          <w:szCs w:val="24"/>
        </w:rPr>
        <w:t>見積</w:t>
      </w:r>
      <w:r>
        <w:rPr>
          <w:rFonts w:hint="eastAsia"/>
          <w:sz w:val="24"/>
          <w:szCs w:val="24"/>
        </w:rPr>
        <w:t>内訳書・・・郵送（簡易書留等）</w:t>
      </w:r>
      <w:r w:rsidR="001A185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又は持参</w:t>
      </w:r>
    </w:p>
    <w:p w:rsidR="00483C24" w:rsidRPr="008A0FC2" w:rsidRDefault="00483C24" w:rsidP="008A0FC2">
      <w:pPr>
        <w:rPr>
          <w:rFonts w:ascii="ＭＳ 明朝" w:hAnsi="ＭＳ 明朝" w:hint="eastAsia"/>
          <w:sz w:val="24"/>
          <w:szCs w:val="24"/>
          <w:u w:val="single"/>
        </w:rPr>
      </w:pPr>
      <w:bookmarkStart w:id="0" w:name="_GoBack"/>
      <w:bookmarkEnd w:id="0"/>
    </w:p>
    <w:sectPr w:rsidR="00483C24" w:rsidRPr="008A0FC2" w:rsidSect="001D0F55">
      <w:pgSz w:w="11906" w:h="16838" w:code="9"/>
      <w:pgMar w:top="1134" w:right="1134" w:bottom="1134" w:left="1418" w:header="851" w:footer="992" w:gutter="0"/>
      <w:cols w:space="425"/>
      <w:docGrid w:type="linesAndChars" w:linePitch="41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D5" w:rsidRDefault="006247D5" w:rsidP="00335F9B">
      <w:r>
        <w:separator/>
      </w:r>
    </w:p>
  </w:endnote>
  <w:endnote w:type="continuationSeparator" w:id="0">
    <w:p w:rsidR="006247D5" w:rsidRDefault="006247D5" w:rsidP="0033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D5" w:rsidRDefault="006247D5" w:rsidP="00335F9B">
      <w:r>
        <w:separator/>
      </w:r>
    </w:p>
  </w:footnote>
  <w:footnote w:type="continuationSeparator" w:id="0">
    <w:p w:rsidR="006247D5" w:rsidRDefault="006247D5" w:rsidP="0033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64"/>
    <w:multiLevelType w:val="hybridMultilevel"/>
    <w:tmpl w:val="E0825C36"/>
    <w:lvl w:ilvl="0" w:tplc="654C72D6">
      <w:start w:val="2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1" w15:restartNumberingAfterBreak="0">
    <w:nsid w:val="210C045E"/>
    <w:multiLevelType w:val="hybridMultilevel"/>
    <w:tmpl w:val="17EE81EE"/>
    <w:lvl w:ilvl="0" w:tplc="67CC8266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" w15:restartNumberingAfterBreak="0">
    <w:nsid w:val="2A955B09"/>
    <w:multiLevelType w:val="hybridMultilevel"/>
    <w:tmpl w:val="776A9E56"/>
    <w:lvl w:ilvl="0" w:tplc="DDEC5940">
      <w:start w:val="1"/>
      <w:numFmt w:val="decimalEnclosedCircle"/>
      <w:lvlText w:val="%1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3" w15:restartNumberingAfterBreak="0">
    <w:nsid w:val="41871BAC"/>
    <w:multiLevelType w:val="hybridMultilevel"/>
    <w:tmpl w:val="0ABE7CCA"/>
    <w:lvl w:ilvl="0" w:tplc="DAE6538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45516F9F"/>
    <w:multiLevelType w:val="hybridMultilevel"/>
    <w:tmpl w:val="247868D4"/>
    <w:lvl w:ilvl="0" w:tplc="AB0A4E9C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5B53397C"/>
    <w:multiLevelType w:val="hybridMultilevel"/>
    <w:tmpl w:val="943C6A9A"/>
    <w:lvl w:ilvl="0" w:tplc="198C5216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6" w15:restartNumberingAfterBreak="0">
    <w:nsid w:val="7557664B"/>
    <w:multiLevelType w:val="hybridMultilevel"/>
    <w:tmpl w:val="1C8ECFBE"/>
    <w:lvl w:ilvl="0" w:tplc="FD4AAA6A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78505560"/>
    <w:multiLevelType w:val="hybridMultilevel"/>
    <w:tmpl w:val="679C507E"/>
    <w:lvl w:ilvl="0" w:tplc="1DDA917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8" w15:restartNumberingAfterBreak="0">
    <w:nsid w:val="7AEC0B1B"/>
    <w:multiLevelType w:val="hybridMultilevel"/>
    <w:tmpl w:val="0DD2A02A"/>
    <w:lvl w:ilvl="0" w:tplc="2C1A6FA8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9" w15:restartNumberingAfterBreak="0">
    <w:nsid w:val="7BDC78BE"/>
    <w:multiLevelType w:val="hybridMultilevel"/>
    <w:tmpl w:val="D5325B8C"/>
    <w:lvl w:ilvl="0" w:tplc="D4FA10E8">
      <w:start w:val="2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67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4"/>
    <w:rsid w:val="000148A0"/>
    <w:rsid w:val="00046C78"/>
    <w:rsid w:val="000775A1"/>
    <w:rsid w:val="000903B3"/>
    <w:rsid w:val="000C20AB"/>
    <w:rsid w:val="00122FCC"/>
    <w:rsid w:val="00134ABD"/>
    <w:rsid w:val="00172840"/>
    <w:rsid w:val="0018713F"/>
    <w:rsid w:val="001A185B"/>
    <w:rsid w:val="001B5B20"/>
    <w:rsid w:val="001D0F55"/>
    <w:rsid w:val="001D4414"/>
    <w:rsid w:val="001D62F9"/>
    <w:rsid w:val="001E057C"/>
    <w:rsid w:val="001F1071"/>
    <w:rsid w:val="0024589F"/>
    <w:rsid w:val="00262E63"/>
    <w:rsid w:val="002B619D"/>
    <w:rsid w:val="002C014B"/>
    <w:rsid w:val="002E2A73"/>
    <w:rsid w:val="00335F9B"/>
    <w:rsid w:val="0033631F"/>
    <w:rsid w:val="003422F0"/>
    <w:rsid w:val="00346A21"/>
    <w:rsid w:val="003A4969"/>
    <w:rsid w:val="003B6341"/>
    <w:rsid w:val="003D1383"/>
    <w:rsid w:val="00427372"/>
    <w:rsid w:val="00430FE2"/>
    <w:rsid w:val="004654BC"/>
    <w:rsid w:val="00465DA1"/>
    <w:rsid w:val="00483C24"/>
    <w:rsid w:val="00493D86"/>
    <w:rsid w:val="004C4F86"/>
    <w:rsid w:val="005265B2"/>
    <w:rsid w:val="005327D3"/>
    <w:rsid w:val="00535A6A"/>
    <w:rsid w:val="00546A87"/>
    <w:rsid w:val="005519F4"/>
    <w:rsid w:val="005A2193"/>
    <w:rsid w:val="005C0D93"/>
    <w:rsid w:val="005F6B85"/>
    <w:rsid w:val="006247D5"/>
    <w:rsid w:val="006515E3"/>
    <w:rsid w:val="0066799E"/>
    <w:rsid w:val="006B7C7F"/>
    <w:rsid w:val="006C22AA"/>
    <w:rsid w:val="006C37CD"/>
    <w:rsid w:val="006D32BD"/>
    <w:rsid w:val="006F1733"/>
    <w:rsid w:val="006F2860"/>
    <w:rsid w:val="00761B36"/>
    <w:rsid w:val="007742CC"/>
    <w:rsid w:val="007D0201"/>
    <w:rsid w:val="007D6305"/>
    <w:rsid w:val="007F1602"/>
    <w:rsid w:val="0089269C"/>
    <w:rsid w:val="008A0FC2"/>
    <w:rsid w:val="008A31E3"/>
    <w:rsid w:val="008B4672"/>
    <w:rsid w:val="008D06DB"/>
    <w:rsid w:val="008D20FF"/>
    <w:rsid w:val="008E1B7C"/>
    <w:rsid w:val="008F7340"/>
    <w:rsid w:val="00921367"/>
    <w:rsid w:val="00923D51"/>
    <w:rsid w:val="00941F1B"/>
    <w:rsid w:val="009475FB"/>
    <w:rsid w:val="009757FB"/>
    <w:rsid w:val="009C749B"/>
    <w:rsid w:val="00A04DF0"/>
    <w:rsid w:val="00A07DE5"/>
    <w:rsid w:val="00A41053"/>
    <w:rsid w:val="00A55284"/>
    <w:rsid w:val="00A71026"/>
    <w:rsid w:val="00A94C6C"/>
    <w:rsid w:val="00AF3A01"/>
    <w:rsid w:val="00B25480"/>
    <w:rsid w:val="00B3112B"/>
    <w:rsid w:val="00B47F29"/>
    <w:rsid w:val="00B5732D"/>
    <w:rsid w:val="00B64DE5"/>
    <w:rsid w:val="00B96939"/>
    <w:rsid w:val="00BA62BC"/>
    <w:rsid w:val="00BB167F"/>
    <w:rsid w:val="00BF3391"/>
    <w:rsid w:val="00C023B1"/>
    <w:rsid w:val="00C0619A"/>
    <w:rsid w:val="00C12EB3"/>
    <w:rsid w:val="00C16EB0"/>
    <w:rsid w:val="00C46916"/>
    <w:rsid w:val="00C54060"/>
    <w:rsid w:val="00C859E0"/>
    <w:rsid w:val="00CA049C"/>
    <w:rsid w:val="00CA0641"/>
    <w:rsid w:val="00CB21A7"/>
    <w:rsid w:val="00D07250"/>
    <w:rsid w:val="00D62374"/>
    <w:rsid w:val="00DA0766"/>
    <w:rsid w:val="00DC2998"/>
    <w:rsid w:val="00E21525"/>
    <w:rsid w:val="00E35D3D"/>
    <w:rsid w:val="00E540B2"/>
    <w:rsid w:val="00E70FB0"/>
    <w:rsid w:val="00EC49B3"/>
    <w:rsid w:val="00F13207"/>
    <w:rsid w:val="00F155A0"/>
    <w:rsid w:val="00F44EED"/>
    <w:rsid w:val="00FE37E0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40050"/>
  <w15:docId w15:val="{2697696D-13F8-4C4A-BFA3-3483FE2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6EF0"/>
  </w:style>
  <w:style w:type="character" w:customStyle="1" w:styleId="a4">
    <w:name w:val="日付 (文字)"/>
    <w:link w:val="a3"/>
    <w:uiPriority w:val="99"/>
    <w:semiHidden/>
    <w:rsid w:val="00FE6EF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35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5F9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35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5F9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C023B1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link w:val="a9"/>
    <w:uiPriority w:val="99"/>
    <w:rsid w:val="00C023B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023B1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link w:val="ab"/>
    <w:uiPriority w:val="99"/>
    <w:rsid w:val="00C023B1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6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uya.shinohara\Desktop\H24.6.1&#23500;&#37324;&#24066;&#38651;&#23376;&#20837;&#26413;&#12471;&#12473;&#12486;&#12512;&#36939;&#29992;&#22522;&#283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E162-2055-4DF2-877A-FE7BC612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H24.6.1富里市電子入札システム運用基準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越川 孝幸</cp:lastModifiedBy>
  <cp:revision>2</cp:revision>
  <cp:lastPrinted>2020-01-06T08:03:00Z</cp:lastPrinted>
  <dcterms:created xsi:type="dcterms:W3CDTF">2020-01-07T02:32:00Z</dcterms:created>
  <dcterms:modified xsi:type="dcterms:W3CDTF">2020-01-07T02:32:00Z</dcterms:modified>
</cp:coreProperties>
</file>