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CC" w:rsidRDefault="00122FCC" w:rsidP="00C02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122FCC" w:rsidRDefault="00122FCC" w:rsidP="009475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22FCC" w:rsidRPr="00122FCC" w:rsidRDefault="00122FCC" w:rsidP="009475FB">
      <w:pPr>
        <w:jc w:val="center"/>
        <w:rPr>
          <w:sz w:val="36"/>
          <w:szCs w:val="36"/>
        </w:rPr>
      </w:pPr>
      <w:r w:rsidRPr="00122FCC">
        <w:rPr>
          <w:rFonts w:hint="eastAsia"/>
          <w:sz w:val="36"/>
          <w:szCs w:val="36"/>
        </w:rPr>
        <w:t>紙入札方式参加届出書</w:t>
      </w:r>
    </w:p>
    <w:p w:rsidR="00122FCC" w:rsidRDefault="00122FCC" w:rsidP="00C023B1">
      <w:pPr>
        <w:rPr>
          <w:sz w:val="24"/>
          <w:szCs w:val="24"/>
        </w:rPr>
      </w:pPr>
    </w:p>
    <w:p w:rsidR="00122FCC" w:rsidRDefault="00122FCC" w:rsidP="00C02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（宛先）富里市長</w:t>
      </w:r>
    </w:p>
    <w:p w:rsidR="009475FB" w:rsidRDefault="009475FB" w:rsidP="00C023B1">
      <w:pPr>
        <w:rPr>
          <w:sz w:val="24"/>
          <w:szCs w:val="24"/>
        </w:rPr>
      </w:pPr>
    </w:p>
    <w:p w:rsidR="00122FCC" w:rsidRDefault="00122FCC" w:rsidP="00122FCC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住所</w:t>
      </w:r>
    </w:p>
    <w:p w:rsidR="00122FCC" w:rsidRPr="00C023B1" w:rsidRDefault="00122FCC" w:rsidP="00122FCC">
      <w:pPr>
        <w:ind w:firstLineChars="1600" w:firstLine="4756"/>
        <w:rPr>
          <w:rFonts w:ascii="ＭＳ 明朝" w:hAnsi="ＭＳ 明朝"/>
          <w:sz w:val="24"/>
          <w:szCs w:val="24"/>
        </w:rPr>
      </w:pPr>
    </w:p>
    <w:p w:rsidR="00122FCC" w:rsidRDefault="00122FCC" w:rsidP="00122FCC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商号又は名称</w:t>
      </w:r>
    </w:p>
    <w:p w:rsidR="00122FCC" w:rsidRPr="00C023B1" w:rsidRDefault="00122FCC" w:rsidP="00122FCC">
      <w:pPr>
        <w:ind w:firstLineChars="1600" w:firstLine="4756"/>
        <w:rPr>
          <w:rFonts w:ascii="ＭＳ 明朝" w:hAnsi="ＭＳ 明朝"/>
          <w:sz w:val="24"/>
          <w:szCs w:val="24"/>
        </w:rPr>
      </w:pPr>
    </w:p>
    <w:p w:rsidR="00122FCC" w:rsidRPr="00C023B1" w:rsidRDefault="00122FCC" w:rsidP="00122FCC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代表者</w:t>
      </w:r>
      <w:r>
        <w:rPr>
          <w:rFonts w:ascii="ＭＳ 明朝" w:hAnsi="ＭＳ 明朝" w:hint="eastAsia"/>
          <w:sz w:val="24"/>
          <w:szCs w:val="24"/>
        </w:rPr>
        <w:t xml:space="preserve">　　　　　　　　　　印</w:t>
      </w:r>
    </w:p>
    <w:p w:rsidR="00122FCC" w:rsidRDefault="00122FCC" w:rsidP="00122FCC">
      <w:pPr>
        <w:ind w:firstLineChars="1600" w:firstLine="4756"/>
        <w:rPr>
          <w:rFonts w:ascii="ＭＳ 明朝" w:hAnsi="ＭＳ 明朝"/>
          <w:sz w:val="24"/>
          <w:szCs w:val="24"/>
        </w:rPr>
      </w:pPr>
      <w:r w:rsidRPr="00C023B1">
        <w:rPr>
          <w:rFonts w:ascii="ＭＳ 明朝" w:hAnsi="ＭＳ 明朝" w:hint="eastAsia"/>
          <w:sz w:val="24"/>
          <w:szCs w:val="24"/>
        </w:rPr>
        <w:t>（受任者）</w:t>
      </w:r>
    </w:p>
    <w:p w:rsidR="006F1733" w:rsidRPr="00C023B1" w:rsidRDefault="006F1733" w:rsidP="006F1733">
      <w:pPr>
        <w:rPr>
          <w:rFonts w:ascii="ＭＳ 明朝" w:hAnsi="ＭＳ 明朝"/>
          <w:sz w:val="24"/>
          <w:szCs w:val="24"/>
        </w:rPr>
      </w:pPr>
    </w:p>
    <w:p w:rsidR="00122FCC" w:rsidRDefault="006F1733" w:rsidP="00C023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下記工事</w:t>
      </w:r>
      <w:r w:rsidR="0089269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  <w:r w:rsidR="001A185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富里市電子入札システムによる電子入札に参加できないので</w:t>
      </w:r>
      <w:r w:rsidR="001A185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紙入札</w:t>
      </w:r>
      <w:r w:rsidR="0089269C">
        <w:rPr>
          <w:rFonts w:hint="eastAsia"/>
          <w:sz w:val="24"/>
          <w:szCs w:val="24"/>
        </w:rPr>
        <w:t>方式による参加を届出します。</w:t>
      </w:r>
    </w:p>
    <w:p w:rsidR="0089269C" w:rsidRDefault="0089269C" w:rsidP="00C023B1">
      <w:pPr>
        <w:rPr>
          <w:sz w:val="24"/>
          <w:szCs w:val="24"/>
        </w:rPr>
      </w:pPr>
    </w:p>
    <w:p w:rsidR="0089269C" w:rsidRDefault="0089269C" w:rsidP="009475FB">
      <w:pPr>
        <w:pStyle w:val="a9"/>
      </w:pPr>
      <w:r>
        <w:rPr>
          <w:rFonts w:hint="eastAsia"/>
        </w:rPr>
        <w:t>記</w:t>
      </w:r>
    </w:p>
    <w:p w:rsidR="009475FB" w:rsidRPr="009475FB" w:rsidRDefault="009475FB" w:rsidP="009475FB"/>
    <w:p w:rsidR="0089269C" w:rsidRPr="009475FB" w:rsidRDefault="0089269C" w:rsidP="0089269C">
      <w:pPr>
        <w:rPr>
          <w:sz w:val="24"/>
          <w:szCs w:val="24"/>
          <w:u w:val="single"/>
        </w:rPr>
      </w:pPr>
      <w:r w:rsidRPr="0089269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工事等の名称</w:t>
      </w:r>
      <w:r w:rsidR="009475FB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9269C" w:rsidRDefault="0089269C" w:rsidP="0089269C">
      <w:pPr>
        <w:rPr>
          <w:sz w:val="24"/>
          <w:szCs w:val="24"/>
        </w:rPr>
      </w:pPr>
    </w:p>
    <w:p w:rsidR="0089269C" w:rsidRPr="009475FB" w:rsidRDefault="0089269C" w:rsidP="0089269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工事等の場所</w:t>
      </w:r>
      <w:r w:rsidR="009475FB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9269C" w:rsidRDefault="0089269C" w:rsidP="0089269C">
      <w:pPr>
        <w:rPr>
          <w:sz w:val="24"/>
          <w:szCs w:val="24"/>
        </w:rPr>
      </w:pPr>
    </w:p>
    <w:p w:rsidR="0089269C" w:rsidRDefault="0089269C" w:rsidP="008926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電子入札システムに参加できない理由（</w:t>
      </w:r>
      <w:r w:rsidRPr="003B6341">
        <w:rPr>
          <w:rFonts w:hint="eastAsia"/>
          <w:spacing w:val="6"/>
          <w:kern w:val="0"/>
          <w:sz w:val="24"/>
          <w:szCs w:val="24"/>
          <w:fitText w:val="3267" w:id="99784960"/>
        </w:rPr>
        <w:t>□にチェックしてください</w:t>
      </w:r>
      <w:r w:rsidRPr="003B6341">
        <w:rPr>
          <w:rFonts w:hint="eastAsia"/>
          <w:spacing w:val="1"/>
          <w:kern w:val="0"/>
          <w:sz w:val="24"/>
          <w:szCs w:val="24"/>
          <w:fitText w:val="3267" w:id="99784960"/>
        </w:rPr>
        <w:t>。</w:t>
      </w:r>
      <w:r>
        <w:rPr>
          <w:rFonts w:hint="eastAsia"/>
          <w:sz w:val="24"/>
          <w:szCs w:val="24"/>
        </w:rPr>
        <w:t>）</w:t>
      </w:r>
    </w:p>
    <w:p w:rsidR="0089269C" w:rsidRDefault="0089269C" w:rsidP="0089269C">
      <w:pPr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ＩＣカードの取得手続中</w:t>
      </w:r>
    </w:p>
    <w:p w:rsidR="0089269C" w:rsidRDefault="0089269C" w:rsidP="0089269C">
      <w:pPr>
        <w:rPr>
          <w:rFonts w:ascii="ＭＳ 明朝" w:hAnsi="ＭＳ 明朝"/>
          <w:sz w:val="24"/>
          <w:szCs w:val="24"/>
        </w:rPr>
      </w:pPr>
    </w:p>
    <w:p w:rsidR="0089269C" w:rsidRDefault="003B6341" w:rsidP="0089269C">
      <w:pPr>
        <w:ind w:left="645"/>
        <w:rPr>
          <w:rFonts w:ascii="ＭＳ 明朝" w:hAnsi="ＭＳ 明朝"/>
          <w:sz w:val="24"/>
          <w:szCs w:val="24"/>
        </w:rPr>
      </w:pPr>
      <w:r w:rsidRPr="003B6341">
        <w:rPr>
          <w:rFonts w:ascii="ＭＳ 明朝" w:hAnsi="ＭＳ 明朝" w:hint="eastAsia"/>
          <w:spacing w:val="3"/>
          <w:kern w:val="0"/>
          <w:sz w:val="24"/>
          <w:szCs w:val="24"/>
          <w:fitText w:val="8613" w:id="99784706"/>
        </w:rPr>
        <w:t xml:space="preserve">□新規取得　　</w:t>
      </w:r>
      <w:r w:rsidR="0089269C" w:rsidRPr="003B6341">
        <w:rPr>
          <w:rFonts w:ascii="ＭＳ 明朝" w:hAnsi="ＭＳ 明朝" w:hint="eastAsia"/>
          <w:spacing w:val="3"/>
          <w:kern w:val="0"/>
          <w:sz w:val="24"/>
          <w:szCs w:val="24"/>
          <w:fitText w:val="8613" w:id="99784706"/>
        </w:rPr>
        <w:t xml:space="preserve">□記載事項変更のため再取得　</w:t>
      </w:r>
      <w:r w:rsidRPr="003B6341">
        <w:rPr>
          <w:rFonts w:ascii="ＭＳ 明朝" w:hAnsi="ＭＳ 明朝" w:hint="eastAsia"/>
          <w:spacing w:val="3"/>
          <w:kern w:val="0"/>
          <w:sz w:val="24"/>
          <w:szCs w:val="24"/>
          <w:fitText w:val="8613" w:id="99784706"/>
        </w:rPr>
        <w:t xml:space="preserve">　</w:t>
      </w:r>
      <w:r w:rsidR="0089269C" w:rsidRPr="003B6341">
        <w:rPr>
          <w:rFonts w:ascii="ＭＳ 明朝" w:hAnsi="ＭＳ 明朝" w:hint="eastAsia"/>
          <w:spacing w:val="3"/>
          <w:kern w:val="0"/>
          <w:sz w:val="24"/>
          <w:szCs w:val="24"/>
          <w:fitText w:val="8613" w:id="99784706"/>
        </w:rPr>
        <w:t>□</w:t>
      </w:r>
      <w:r w:rsidR="009C749B" w:rsidRPr="003B6341">
        <w:rPr>
          <w:rFonts w:ascii="ＭＳ 明朝" w:hAnsi="ＭＳ 明朝" w:hint="eastAsia"/>
          <w:spacing w:val="3"/>
          <w:kern w:val="0"/>
          <w:sz w:val="24"/>
          <w:szCs w:val="24"/>
          <w:fitText w:val="8613" w:id="99784706"/>
        </w:rPr>
        <w:t>失効・破損等による再取</w:t>
      </w:r>
      <w:r w:rsidR="009C749B" w:rsidRPr="003B6341">
        <w:rPr>
          <w:rFonts w:ascii="ＭＳ 明朝" w:hAnsi="ＭＳ 明朝" w:hint="eastAsia"/>
          <w:spacing w:val="4"/>
          <w:kern w:val="0"/>
          <w:sz w:val="24"/>
          <w:szCs w:val="24"/>
          <w:fitText w:val="8613" w:id="99784706"/>
        </w:rPr>
        <w:t>得</w:t>
      </w:r>
    </w:p>
    <w:p w:rsidR="009C749B" w:rsidRDefault="009C749B" w:rsidP="009C749B">
      <w:pPr>
        <w:rPr>
          <w:rFonts w:ascii="ＭＳ 明朝" w:hAnsi="ＭＳ 明朝"/>
          <w:sz w:val="24"/>
          <w:szCs w:val="24"/>
        </w:rPr>
      </w:pPr>
    </w:p>
    <w:p w:rsidR="009C749B" w:rsidRDefault="009C749B" w:rsidP="009C749B">
      <w:pPr>
        <w:ind w:firstLineChars="100" w:firstLine="29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□その他</w:t>
      </w:r>
      <w:r w:rsidR="003B6341">
        <w:rPr>
          <w:rFonts w:ascii="ＭＳ 明朝" w:hAnsi="ＭＳ 明朝" w:hint="eastAsia"/>
          <w:sz w:val="24"/>
          <w:szCs w:val="24"/>
        </w:rPr>
        <w:t>（具体的な理由を記載してください。）</w:t>
      </w:r>
    </w:p>
    <w:p w:rsidR="003B6341" w:rsidRPr="003B6341" w:rsidRDefault="003B6341" w:rsidP="009C749B">
      <w:pPr>
        <w:ind w:firstLineChars="100" w:firstLine="297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B6341" w:rsidRPr="003B6341" w:rsidRDefault="003B6341" w:rsidP="009C749B">
      <w:pPr>
        <w:ind w:firstLineChars="100" w:firstLine="297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B6341" w:rsidRDefault="003B6341" w:rsidP="009C749B">
      <w:pPr>
        <w:ind w:firstLineChars="100" w:firstLine="297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83C24" w:rsidRPr="00483C24" w:rsidRDefault="00483C24" w:rsidP="001F1D23">
      <w:pPr>
        <w:jc w:val="left"/>
        <w:rPr>
          <w:rFonts w:ascii="ＭＳ 明朝" w:hAnsi="ＭＳ 明朝" w:hint="eastAsia"/>
          <w:sz w:val="24"/>
          <w:szCs w:val="24"/>
          <w:u w:val="single"/>
        </w:rPr>
      </w:pPr>
      <w:bookmarkStart w:id="0" w:name="_GoBack"/>
      <w:bookmarkEnd w:id="0"/>
    </w:p>
    <w:sectPr w:rsidR="00483C24" w:rsidRPr="00483C24" w:rsidSect="001D0F55">
      <w:pgSz w:w="11906" w:h="16838" w:code="9"/>
      <w:pgMar w:top="1134" w:right="1134" w:bottom="1134" w:left="1418" w:header="851" w:footer="992" w:gutter="0"/>
      <w:cols w:space="425"/>
      <w:docGrid w:type="linesAndChars" w:linePitch="41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D5" w:rsidRDefault="006247D5" w:rsidP="00335F9B">
      <w:r>
        <w:separator/>
      </w:r>
    </w:p>
  </w:endnote>
  <w:endnote w:type="continuationSeparator" w:id="0">
    <w:p w:rsidR="006247D5" w:rsidRDefault="006247D5" w:rsidP="0033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D5" w:rsidRDefault="006247D5" w:rsidP="00335F9B">
      <w:r>
        <w:separator/>
      </w:r>
    </w:p>
  </w:footnote>
  <w:footnote w:type="continuationSeparator" w:id="0">
    <w:p w:rsidR="006247D5" w:rsidRDefault="006247D5" w:rsidP="0033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64"/>
    <w:multiLevelType w:val="hybridMultilevel"/>
    <w:tmpl w:val="E0825C36"/>
    <w:lvl w:ilvl="0" w:tplc="654C72D6">
      <w:start w:val="2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1" w15:restartNumberingAfterBreak="0">
    <w:nsid w:val="210C045E"/>
    <w:multiLevelType w:val="hybridMultilevel"/>
    <w:tmpl w:val="17EE81EE"/>
    <w:lvl w:ilvl="0" w:tplc="67CC8266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2" w15:restartNumberingAfterBreak="0">
    <w:nsid w:val="2A955B09"/>
    <w:multiLevelType w:val="hybridMultilevel"/>
    <w:tmpl w:val="776A9E56"/>
    <w:lvl w:ilvl="0" w:tplc="DDEC5940">
      <w:start w:val="1"/>
      <w:numFmt w:val="decimalEnclosedCircle"/>
      <w:lvlText w:val="%1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3" w15:restartNumberingAfterBreak="0">
    <w:nsid w:val="41871BAC"/>
    <w:multiLevelType w:val="hybridMultilevel"/>
    <w:tmpl w:val="0ABE7CCA"/>
    <w:lvl w:ilvl="0" w:tplc="DAE6538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45516F9F"/>
    <w:multiLevelType w:val="hybridMultilevel"/>
    <w:tmpl w:val="247868D4"/>
    <w:lvl w:ilvl="0" w:tplc="AB0A4E9C">
      <w:start w:val="3"/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5B53397C"/>
    <w:multiLevelType w:val="hybridMultilevel"/>
    <w:tmpl w:val="943C6A9A"/>
    <w:lvl w:ilvl="0" w:tplc="198C5216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6" w15:restartNumberingAfterBreak="0">
    <w:nsid w:val="7557664B"/>
    <w:multiLevelType w:val="hybridMultilevel"/>
    <w:tmpl w:val="1C8ECFBE"/>
    <w:lvl w:ilvl="0" w:tplc="FD4AAA6A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78505560"/>
    <w:multiLevelType w:val="hybridMultilevel"/>
    <w:tmpl w:val="679C507E"/>
    <w:lvl w:ilvl="0" w:tplc="1DDA9172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8" w15:restartNumberingAfterBreak="0">
    <w:nsid w:val="7AEC0B1B"/>
    <w:multiLevelType w:val="hybridMultilevel"/>
    <w:tmpl w:val="0DD2A02A"/>
    <w:lvl w:ilvl="0" w:tplc="2C1A6FA8">
      <w:start w:val="1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9" w15:restartNumberingAfterBreak="0">
    <w:nsid w:val="7BDC78BE"/>
    <w:multiLevelType w:val="hybridMultilevel"/>
    <w:tmpl w:val="D5325B8C"/>
    <w:lvl w:ilvl="0" w:tplc="D4FA10E8">
      <w:start w:val="2"/>
      <w:numFmt w:val="decimalEnclosedCircle"/>
      <w:lvlText w:val="%1"/>
      <w:lvlJc w:val="left"/>
      <w:pPr>
        <w:ind w:left="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67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74"/>
    <w:rsid w:val="000148A0"/>
    <w:rsid w:val="00046C78"/>
    <w:rsid w:val="000775A1"/>
    <w:rsid w:val="000903B3"/>
    <w:rsid w:val="000C20AB"/>
    <w:rsid w:val="00122FCC"/>
    <w:rsid w:val="00134ABD"/>
    <w:rsid w:val="00172840"/>
    <w:rsid w:val="0018713F"/>
    <w:rsid w:val="001A185B"/>
    <w:rsid w:val="001B5B20"/>
    <w:rsid w:val="001D0F55"/>
    <w:rsid w:val="001D4414"/>
    <w:rsid w:val="001D62F9"/>
    <w:rsid w:val="001E057C"/>
    <w:rsid w:val="001F1071"/>
    <w:rsid w:val="001F1D23"/>
    <w:rsid w:val="0024589F"/>
    <w:rsid w:val="00262E63"/>
    <w:rsid w:val="002B619D"/>
    <w:rsid w:val="002C014B"/>
    <w:rsid w:val="002E2A73"/>
    <w:rsid w:val="00335F9B"/>
    <w:rsid w:val="0033631F"/>
    <w:rsid w:val="003422F0"/>
    <w:rsid w:val="00346A21"/>
    <w:rsid w:val="003A4969"/>
    <w:rsid w:val="003B6341"/>
    <w:rsid w:val="003D1383"/>
    <w:rsid w:val="00427372"/>
    <w:rsid w:val="00430FE2"/>
    <w:rsid w:val="004654BC"/>
    <w:rsid w:val="00465DA1"/>
    <w:rsid w:val="00483C24"/>
    <w:rsid w:val="00493D86"/>
    <w:rsid w:val="004C4F86"/>
    <w:rsid w:val="005265B2"/>
    <w:rsid w:val="005327D3"/>
    <w:rsid w:val="00535A6A"/>
    <w:rsid w:val="00546A87"/>
    <w:rsid w:val="005519F4"/>
    <w:rsid w:val="005A2193"/>
    <w:rsid w:val="005C0D93"/>
    <w:rsid w:val="005F6B85"/>
    <w:rsid w:val="006247D5"/>
    <w:rsid w:val="006515E3"/>
    <w:rsid w:val="0066799E"/>
    <w:rsid w:val="006B7C7F"/>
    <w:rsid w:val="006C22AA"/>
    <w:rsid w:val="006C37CD"/>
    <w:rsid w:val="006D32BD"/>
    <w:rsid w:val="006F1733"/>
    <w:rsid w:val="006F2860"/>
    <w:rsid w:val="00761B36"/>
    <w:rsid w:val="007742CC"/>
    <w:rsid w:val="007D0201"/>
    <w:rsid w:val="007D6305"/>
    <w:rsid w:val="007F1602"/>
    <w:rsid w:val="0089269C"/>
    <w:rsid w:val="008A31E3"/>
    <w:rsid w:val="008B4672"/>
    <w:rsid w:val="008D06DB"/>
    <w:rsid w:val="008D20FF"/>
    <w:rsid w:val="008E1B7C"/>
    <w:rsid w:val="008F7340"/>
    <w:rsid w:val="00921367"/>
    <w:rsid w:val="00923D51"/>
    <w:rsid w:val="00941F1B"/>
    <w:rsid w:val="009475FB"/>
    <w:rsid w:val="009757FB"/>
    <w:rsid w:val="009C749B"/>
    <w:rsid w:val="00A04DF0"/>
    <w:rsid w:val="00A07DE5"/>
    <w:rsid w:val="00A41053"/>
    <w:rsid w:val="00A55284"/>
    <w:rsid w:val="00A71026"/>
    <w:rsid w:val="00A94C6C"/>
    <w:rsid w:val="00AF3A01"/>
    <w:rsid w:val="00B25480"/>
    <w:rsid w:val="00B3112B"/>
    <w:rsid w:val="00B47F29"/>
    <w:rsid w:val="00B5732D"/>
    <w:rsid w:val="00B64DE5"/>
    <w:rsid w:val="00B96939"/>
    <w:rsid w:val="00BA62BC"/>
    <w:rsid w:val="00BB167F"/>
    <w:rsid w:val="00BF3391"/>
    <w:rsid w:val="00C023B1"/>
    <w:rsid w:val="00C0619A"/>
    <w:rsid w:val="00C12EB3"/>
    <w:rsid w:val="00C16EB0"/>
    <w:rsid w:val="00C46916"/>
    <w:rsid w:val="00C54060"/>
    <w:rsid w:val="00C859E0"/>
    <w:rsid w:val="00CA049C"/>
    <w:rsid w:val="00CA0641"/>
    <w:rsid w:val="00CB21A7"/>
    <w:rsid w:val="00D07250"/>
    <w:rsid w:val="00D62374"/>
    <w:rsid w:val="00DA0766"/>
    <w:rsid w:val="00DC2998"/>
    <w:rsid w:val="00E21525"/>
    <w:rsid w:val="00E35D3D"/>
    <w:rsid w:val="00E540B2"/>
    <w:rsid w:val="00E70FB0"/>
    <w:rsid w:val="00EC49B3"/>
    <w:rsid w:val="00F13207"/>
    <w:rsid w:val="00F155A0"/>
    <w:rsid w:val="00F44EED"/>
    <w:rsid w:val="00FE37E0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C88CB8"/>
  <w15:docId w15:val="{2697696D-13F8-4C4A-BFA3-3483FE2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6EF0"/>
  </w:style>
  <w:style w:type="character" w:customStyle="1" w:styleId="a4">
    <w:name w:val="日付 (文字)"/>
    <w:link w:val="a3"/>
    <w:uiPriority w:val="99"/>
    <w:semiHidden/>
    <w:rsid w:val="00FE6EF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35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5F9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35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5F9B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C023B1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link w:val="a9"/>
    <w:uiPriority w:val="99"/>
    <w:rsid w:val="00C023B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023B1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link w:val="ab"/>
    <w:uiPriority w:val="99"/>
    <w:rsid w:val="00C023B1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46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uya.shinohara\Desktop\H24.6.1&#23500;&#37324;&#24066;&#38651;&#23376;&#20837;&#26413;&#12471;&#12473;&#12486;&#12512;&#36939;&#29992;&#22522;&#283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E779-6EEA-4E2E-A488-7FD9BD11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H24.6.1富里市電子入札システム運用基準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千葉県富里市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越川 孝幸</cp:lastModifiedBy>
  <cp:revision>2</cp:revision>
  <cp:lastPrinted>2020-01-06T08:03:00Z</cp:lastPrinted>
  <dcterms:created xsi:type="dcterms:W3CDTF">2020-01-07T02:33:00Z</dcterms:created>
  <dcterms:modified xsi:type="dcterms:W3CDTF">2020-01-07T02:33:00Z</dcterms:modified>
</cp:coreProperties>
</file>